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677F5" w:rsidRPr="009677F5" w:rsidTr="009677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F5" w:rsidRPr="009677F5" w:rsidRDefault="009677F5" w:rsidP="009677F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677F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F5" w:rsidRPr="009677F5" w:rsidRDefault="009677F5" w:rsidP="009677F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677F5" w:rsidRPr="009677F5" w:rsidTr="009677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677F5" w:rsidRPr="009677F5" w:rsidTr="009677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677F5" w:rsidRPr="009677F5" w:rsidTr="009677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sz w:val="24"/>
                <w:szCs w:val="24"/>
                <w:lang w:val="en-ZA" w:eastAsia="en-ZA"/>
              </w:rPr>
              <w:t>13.0530</w:t>
            </w:r>
          </w:p>
        </w:tc>
      </w:tr>
      <w:tr w:rsidR="009677F5" w:rsidRPr="009677F5" w:rsidTr="009677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sz w:val="24"/>
                <w:szCs w:val="24"/>
                <w:lang w:val="en-ZA" w:eastAsia="en-ZA"/>
              </w:rPr>
              <w:t>16.9162</w:t>
            </w:r>
          </w:p>
        </w:tc>
      </w:tr>
      <w:tr w:rsidR="009677F5" w:rsidRPr="009677F5" w:rsidTr="009677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77F5" w:rsidRPr="009677F5" w:rsidRDefault="009677F5" w:rsidP="009677F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77F5">
              <w:rPr>
                <w:rFonts w:ascii="Arial" w:hAnsi="Arial" w:cs="Arial"/>
                <w:sz w:val="24"/>
                <w:szCs w:val="24"/>
                <w:lang w:val="en-ZA" w:eastAsia="en-ZA"/>
              </w:rPr>
              <w:t>15.7419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4669B" w:rsidRPr="00B4669B" w:rsidTr="00B466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9B" w:rsidRPr="00B4669B" w:rsidRDefault="00B4669B" w:rsidP="00B4669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66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9B" w:rsidRPr="00B4669B" w:rsidRDefault="00B4669B" w:rsidP="00B4669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669B" w:rsidRPr="00B4669B" w:rsidTr="00B466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466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4669B" w:rsidRPr="00B4669B" w:rsidTr="00B4669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669B" w:rsidRPr="00B4669B" w:rsidTr="00B466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sz w:val="24"/>
                <w:szCs w:val="24"/>
                <w:lang w:val="en-ZA" w:eastAsia="en-ZA"/>
              </w:rPr>
              <w:t>12.9783</w:t>
            </w:r>
          </w:p>
        </w:tc>
      </w:tr>
      <w:tr w:rsidR="00B4669B" w:rsidRPr="00B4669B" w:rsidTr="00B466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sz w:val="24"/>
                <w:szCs w:val="24"/>
                <w:lang w:val="en-ZA" w:eastAsia="en-ZA"/>
              </w:rPr>
              <w:t>16.7914</w:t>
            </w:r>
          </w:p>
        </w:tc>
      </w:tr>
      <w:tr w:rsidR="00B4669B" w:rsidRPr="00B4669B" w:rsidTr="00B466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69B" w:rsidRPr="00B4669B" w:rsidRDefault="00B4669B" w:rsidP="00B466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69B">
              <w:rPr>
                <w:rFonts w:ascii="Arial" w:hAnsi="Arial" w:cs="Arial"/>
                <w:sz w:val="24"/>
                <w:szCs w:val="24"/>
                <w:lang w:val="en-ZA" w:eastAsia="en-ZA"/>
              </w:rPr>
              <w:t>15.6032</w:t>
            </w:r>
          </w:p>
        </w:tc>
      </w:tr>
    </w:tbl>
    <w:p w:rsidR="00B4669B" w:rsidRPr="00035935" w:rsidRDefault="00B4669B" w:rsidP="00035935">
      <w:bookmarkStart w:id="0" w:name="_GoBack"/>
      <w:bookmarkEnd w:id="0"/>
    </w:p>
    <w:sectPr w:rsidR="00B4669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F5"/>
    <w:rsid w:val="00025128"/>
    <w:rsid w:val="00035935"/>
    <w:rsid w:val="00220021"/>
    <w:rsid w:val="002961E0"/>
    <w:rsid w:val="00685853"/>
    <w:rsid w:val="00775E6E"/>
    <w:rsid w:val="007E1A9E"/>
    <w:rsid w:val="008A1AC8"/>
    <w:rsid w:val="009677F5"/>
    <w:rsid w:val="00AB3092"/>
    <w:rsid w:val="00B4669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66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66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66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66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6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66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677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77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66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66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66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66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77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66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77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6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66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66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66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66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6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66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677F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77F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66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66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66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66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77F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66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77F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6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2017-08-29T09:01:00Z</dcterms:created>
  <dcterms:modified xsi:type="dcterms:W3CDTF">2017-08-29T14:06:00Z</dcterms:modified>
</cp:coreProperties>
</file>